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54D" w:rsidRDefault="008C154D" w:rsidP="00F9503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Wortliste </w:t>
      </w:r>
      <w:r w:rsidR="00BD36DB">
        <w:rPr>
          <w:b/>
          <w:sz w:val="28"/>
          <w:szCs w:val="28"/>
        </w:rPr>
        <w:t xml:space="preserve">Langes </w:t>
      </w:r>
      <w:proofErr w:type="spellStart"/>
      <w:r w:rsidR="00BD36DB">
        <w:rPr>
          <w:b/>
          <w:sz w:val="28"/>
          <w:szCs w:val="28"/>
        </w:rPr>
        <w:t>ie</w:t>
      </w:r>
      <w:proofErr w:type="spellEnd"/>
    </w:p>
    <w:p w:rsidR="008C154D" w:rsidRDefault="008C154D" w:rsidP="008C154D">
      <w:pPr>
        <w:rPr>
          <w:b/>
          <w:sz w:val="28"/>
          <w:szCs w:val="28"/>
        </w:rPr>
      </w:pPr>
    </w:p>
    <w:p w:rsidR="008C154D" w:rsidRDefault="008C154D" w:rsidP="008C154D">
      <w:pPr>
        <w:rPr>
          <w:b/>
          <w:sz w:val="28"/>
          <w:szCs w:val="28"/>
        </w:rPr>
        <w:sectPr w:rsidR="008C154D" w:rsidSect="00F95035">
          <w:headerReference w:type="default" r:id="rId7"/>
          <w:footerReference w:type="default" r:id="rId8"/>
          <w:pgSz w:w="11906" w:h="16838" w:code="9"/>
          <w:pgMar w:top="1440" w:right="1247" w:bottom="1134" w:left="1361" w:header="737" w:footer="567" w:gutter="0"/>
          <w:pgNumType w:start="49"/>
          <w:cols w:space="708"/>
          <w:docGrid w:linePitch="360"/>
        </w:sectPr>
      </w:pPr>
    </w:p>
    <w:p w:rsidR="00BD36DB" w:rsidRPr="00BD36DB" w:rsidRDefault="00BD36DB" w:rsidP="00BD36DB">
      <w:pPr>
        <w:rPr>
          <w:b/>
          <w:sz w:val="24"/>
          <w:szCs w:val="24"/>
        </w:rPr>
      </w:pPr>
      <w:r w:rsidRPr="00BD36DB">
        <w:rPr>
          <w:b/>
          <w:sz w:val="48"/>
          <w:szCs w:val="48"/>
        </w:rPr>
        <w:lastRenderedPageBreak/>
        <w:t>Aa</w:t>
      </w:r>
    </w:p>
    <w:p w:rsidR="00BD36DB" w:rsidRPr="00134323" w:rsidRDefault="00BD36DB" w:rsidP="00D52AC9">
      <w:pPr>
        <w:tabs>
          <w:tab w:val="left" w:pos="2694"/>
        </w:tabs>
        <w:spacing w:line="276" w:lineRule="auto"/>
        <w:rPr>
          <w:sz w:val="28"/>
        </w:rPr>
      </w:pPr>
      <w:r w:rsidRPr="00134323">
        <w:rPr>
          <w:sz w:val="28"/>
        </w:rPr>
        <w:t>Abschiede</w:t>
      </w:r>
      <w:r w:rsidR="00D52AC9">
        <w:rPr>
          <w:sz w:val="28"/>
        </w:rPr>
        <w:tab/>
      </w:r>
      <w:r w:rsidR="00D52AC9">
        <w:rPr>
          <w:sz w:val="28"/>
        </w:rPr>
        <w:tab/>
      </w:r>
      <w:r w:rsidR="002C51C3">
        <w:rPr>
          <w:sz w:val="28"/>
        </w:rPr>
        <w:t>Abschiede</w:t>
      </w:r>
    </w:p>
    <w:p w:rsidR="00BD36DB" w:rsidRPr="00134323" w:rsidRDefault="00BD36DB" w:rsidP="00134323">
      <w:pPr>
        <w:spacing w:line="276" w:lineRule="auto"/>
        <w:rPr>
          <w:sz w:val="28"/>
        </w:rPr>
      </w:pPr>
      <w:r w:rsidRPr="00134323">
        <w:rPr>
          <w:sz w:val="28"/>
        </w:rPr>
        <w:t>akzeptieren</w:t>
      </w:r>
      <w:r w:rsidR="002C51C3">
        <w:rPr>
          <w:sz w:val="28"/>
        </w:rPr>
        <w:tab/>
      </w:r>
      <w:r w:rsidR="002C51C3">
        <w:rPr>
          <w:sz w:val="28"/>
        </w:rPr>
        <w:tab/>
        <w:t>akzeptieren</w:t>
      </w:r>
    </w:p>
    <w:p w:rsidR="00BD36DB" w:rsidRPr="00134323" w:rsidRDefault="00BD36DB" w:rsidP="00134323">
      <w:pPr>
        <w:spacing w:line="276" w:lineRule="auto"/>
        <w:rPr>
          <w:sz w:val="28"/>
        </w:rPr>
      </w:pPr>
      <w:r w:rsidRPr="00134323">
        <w:rPr>
          <w:sz w:val="28"/>
        </w:rPr>
        <w:t>alarmieren</w:t>
      </w:r>
      <w:r w:rsidR="002C51C3">
        <w:rPr>
          <w:sz w:val="28"/>
        </w:rPr>
        <w:tab/>
      </w:r>
      <w:r w:rsidR="002C51C3">
        <w:rPr>
          <w:sz w:val="28"/>
        </w:rPr>
        <w:tab/>
      </w:r>
      <w:r w:rsidR="002C51C3">
        <w:rPr>
          <w:sz w:val="28"/>
        </w:rPr>
        <w:tab/>
        <w:t>...</w:t>
      </w:r>
    </w:p>
    <w:p w:rsidR="00BD36DB" w:rsidRPr="00134323" w:rsidRDefault="00BD36DB" w:rsidP="00134323">
      <w:pPr>
        <w:spacing w:line="276" w:lineRule="auto"/>
        <w:rPr>
          <w:sz w:val="28"/>
        </w:rPr>
      </w:pPr>
      <w:r w:rsidRPr="00134323">
        <w:rPr>
          <w:sz w:val="28"/>
        </w:rPr>
        <w:t>amüsieren</w:t>
      </w:r>
    </w:p>
    <w:p w:rsidR="00BD36DB" w:rsidRPr="00134323" w:rsidRDefault="00BD36DB" w:rsidP="00134323">
      <w:pPr>
        <w:spacing w:line="276" w:lineRule="auto"/>
        <w:rPr>
          <w:sz w:val="28"/>
        </w:rPr>
      </w:pPr>
      <w:r w:rsidRPr="00134323">
        <w:rPr>
          <w:sz w:val="28"/>
        </w:rPr>
        <w:t>Anliegen</w:t>
      </w:r>
    </w:p>
    <w:p w:rsidR="00BD36DB" w:rsidRPr="00134323" w:rsidRDefault="00BD36DB" w:rsidP="00134323">
      <w:pPr>
        <w:spacing w:line="276" w:lineRule="auto"/>
        <w:rPr>
          <w:sz w:val="28"/>
        </w:rPr>
      </w:pPr>
      <w:r w:rsidRPr="00134323">
        <w:rPr>
          <w:sz w:val="28"/>
        </w:rPr>
        <w:t>Antriebe</w:t>
      </w:r>
    </w:p>
    <w:p w:rsidR="00BD36DB" w:rsidRPr="00134323" w:rsidRDefault="00BD36DB" w:rsidP="00134323">
      <w:pPr>
        <w:spacing w:line="276" w:lineRule="auto"/>
        <w:rPr>
          <w:sz w:val="28"/>
        </w:rPr>
      </w:pPr>
      <w:r w:rsidRPr="00134323">
        <w:rPr>
          <w:sz w:val="28"/>
        </w:rPr>
        <w:t>anziehen</w:t>
      </w:r>
    </w:p>
    <w:p w:rsidR="00BD36DB" w:rsidRPr="00134323" w:rsidRDefault="00BD36DB" w:rsidP="00134323">
      <w:pPr>
        <w:spacing w:line="276" w:lineRule="auto"/>
        <w:rPr>
          <w:sz w:val="28"/>
        </w:rPr>
      </w:pPr>
      <w:r w:rsidRPr="00134323">
        <w:rPr>
          <w:sz w:val="28"/>
        </w:rPr>
        <w:t>Aufstiege</w:t>
      </w:r>
    </w:p>
    <w:p w:rsidR="00BD36DB" w:rsidRPr="00134323" w:rsidRDefault="00BD36DB" w:rsidP="00134323">
      <w:pPr>
        <w:spacing w:line="276" w:lineRule="auto"/>
        <w:rPr>
          <w:sz w:val="28"/>
        </w:rPr>
      </w:pPr>
      <w:r w:rsidRPr="00134323">
        <w:rPr>
          <w:sz w:val="28"/>
        </w:rPr>
        <w:t>Auftriebe</w:t>
      </w:r>
    </w:p>
    <w:p w:rsidR="00BD36DB" w:rsidRPr="00134323" w:rsidRDefault="00BD36DB" w:rsidP="00134323">
      <w:pPr>
        <w:spacing w:line="276" w:lineRule="auto"/>
        <w:rPr>
          <w:sz w:val="28"/>
        </w:rPr>
      </w:pPr>
      <w:r w:rsidRPr="00134323">
        <w:rPr>
          <w:sz w:val="28"/>
        </w:rPr>
        <w:t>ausgiebig</w:t>
      </w:r>
    </w:p>
    <w:p w:rsidR="00BD36DB" w:rsidRPr="00BD36DB" w:rsidRDefault="00BD36DB" w:rsidP="00BD36DB">
      <w:pPr>
        <w:rPr>
          <w:sz w:val="24"/>
          <w:szCs w:val="24"/>
        </w:rPr>
      </w:pPr>
    </w:p>
    <w:p w:rsidR="00BD36DB" w:rsidRPr="00BD36DB" w:rsidRDefault="00BD36DB" w:rsidP="00BD36DB">
      <w:pPr>
        <w:rPr>
          <w:b/>
          <w:sz w:val="24"/>
          <w:szCs w:val="24"/>
        </w:rPr>
      </w:pPr>
      <w:proofErr w:type="spellStart"/>
      <w:r w:rsidRPr="00BD36DB">
        <w:rPr>
          <w:b/>
          <w:sz w:val="48"/>
          <w:szCs w:val="48"/>
        </w:rPr>
        <w:t>Bb</w:t>
      </w:r>
      <w:proofErr w:type="spellEnd"/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bedienen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begierig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Beispiele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beliebig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beschmieren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besiedeln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besiegen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Betriebe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Beziehung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bieder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biegen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Biene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bieten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blamieren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Briefe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brieten</w:t>
      </w:r>
    </w:p>
    <w:p w:rsid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buchstabieren</w:t>
      </w:r>
    </w:p>
    <w:p w:rsidR="00134323" w:rsidRDefault="00134323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BD36DB" w:rsidRPr="00BD36DB" w:rsidRDefault="00BD36DB" w:rsidP="00BD36DB">
      <w:pPr>
        <w:rPr>
          <w:b/>
          <w:sz w:val="24"/>
          <w:szCs w:val="24"/>
        </w:rPr>
      </w:pPr>
      <w:proofErr w:type="spellStart"/>
      <w:r w:rsidRPr="00BD36DB">
        <w:rPr>
          <w:b/>
          <w:sz w:val="48"/>
          <w:szCs w:val="48"/>
        </w:rPr>
        <w:lastRenderedPageBreak/>
        <w:t>Dd</w:t>
      </w:r>
      <w:proofErr w:type="spellEnd"/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Darbietung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dekorieren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Diebe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Diele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dienen</w:t>
      </w:r>
    </w:p>
    <w:p w:rsidR="00BD36DB" w:rsidRPr="00134323" w:rsidRDefault="00BD36DB" w:rsidP="00134323">
      <w:pPr>
        <w:spacing w:line="276" w:lineRule="auto"/>
        <w:rPr>
          <w:sz w:val="28"/>
          <w:szCs w:val="28"/>
        </w:rPr>
      </w:pPr>
      <w:r w:rsidRPr="00134323">
        <w:rPr>
          <w:sz w:val="28"/>
          <w:szCs w:val="28"/>
        </w:rPr>
        <w:t>dieser</w:t>
      </w:r>
    </w:p>
    <w:p w:rsidR="00BD36DB" w:rsidRPr="00134323" w:rsidRDefault="00BD36DB" w:rsidP="00134323">
      <w:pPr>
        <w:spacing w:line="276" w:lineRule="auto"/>
        <w:rPr>
          <w:sz w:val="28"/>
          <w:szCs w:val="28"/>
        </w:rPr>
      </w:pPr>
      <w:r w:rsidRPr="00134323">
        <w:rPr>
          <w:sz w:val="28"/>
          <w:szCs w:val="28"/>
        </w:rPr>
        <w:t>dosieren</w:t>
      </w:r>
    </w:p>
    <w:p w:rsidR="00BD36DB" w:rsidRPr="00134323" w:rsidRDefault="00BD36DB" w:rsidP="00134323">
      <w:pPr>
        <w:spacing w:line="276" w:lineRule="auto"/>
        <w:rPr>
          <w:sz w:val="28"/>
          <w:szCs w:val="28"/>
        </w:rPr>
      </w:pPr>
      <w:r w:rsidRPr="00134323">
        <w:rPr>
          <w:sz w:val="28"/>
          <w:szCs w:val="28"/>
        </w:rPr>
        <w:t>dressieren</w:t>
      </w:r>
    </w:p>
    <w:p w:rsidR="00BD36DB" w:rsidRPr="00BD36DB" w:rsidRDefault="00BD36DB" w:rsidP="00BD36DB">
      <w:pPr>
        <w:rPr>
          <w:sz w:val="24"/>
          <w:szCs w:val="24"/>
        </w:rPr>
      </w:pPr>
    </w:p>
    <w:p w:rsidR="00BD36DB" w:rsidRPr="00BD36DB" w:rsidRDefault="00BD36DB" w:rsidP="00BD36DB">
      <w:pPr>
        <w:rPr>
          <w:b/>
          <w:sz w:val="24"/>
          <w:szCs w:val="24"/>
        </w:rPr>
      </w:pPr>
      <w:proofErr w:type="spellStart"/>
      <w:r w:rsidRPr="00BD36DB">
        <w:rPr>
          <w:b/>
          <w:sz w:val="48"/>
          <w:szCs w:val="48"/>
        </w:rPr>
        <w:t>Ee</w:t>
      </w:r>
      <w:proofErr w:type="spellEnd"/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einliefern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einziehen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Energie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entfliehen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entliehen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entschieden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erfrieren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ergiebig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erziehen</w:t>
      </w:r>
    </w:p>
    <w:p w:rsidR="00BD36DB" w:rsidRPr="00BD36DB" w:rsidRDefault="00BD36DB" w:rsidP="00BD36DB">
      <w:pPr>
        <w:rPr>
          <w:sz w:val="24"/>
          <w:szCs w:val="24"/>
        </w:rPr>
      </w:pPr>
    </w:p>
    <w:p w:rsidR="00BD36DB" w:rsidRPr="00BD36DB" w:rsidRDefault="00BD36DB" w:rsidP="00BD36DB">
      <w:pPr>
        <w:rPr>
          <w:sz w:val="24"/>
          <w:szCs w:val="24"/>
        </w:rPr>
      </w:pPr>
      <w:r w:rsidRPr="00BD36DB">
        <w:rPr>
          <w:b/>
          <w:sz w:val="48"/>
          <w:szCs w:val="48"/>
        </w:rPr>
        <w:t>Ff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Fieber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fieser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Flieder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Fliege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fliegen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fliehen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fotografieren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frankieren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Friede</w:t>
      </w:r>
    </w:p>
    <w:p w:rsid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frieren</w:t>
      </w:r>
    </w:p>
    <w:p w:rsidR="00134323" w:rsidRDefault="00134323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BD36DB" w:rsidRPr="00BD36DB" w:rsidRDefault="00BD36DB" w:rsidP="00BD36DB">
      <w:pPr>
        <w:rPr>
          <w:b/>
          <w:sz w:val="24"/>
          <w:szCs w:val="24"/>
        </w:rPr>
      </w:pPr>
      <w:proofErr w:type="spellStart"/>
      <w:r w:rsidRPr="00BD36DB">
        <w:rPr>
          <w:b/>
          <w:sz w:val="48"/>
          <w:szCs w:val="48"/>
        </w:rPr>
        <w:lastRenderedPageBreak/>
        <w:t>Gg</w:t>
      </w:r>
      <w:proofErr w:type="spellEnd"/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galoppieren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garnieren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Gebiete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gediegen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Gefieder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gefielen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gefrieren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Giebel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gierig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</w:p>
    <w:p w:rsidR="00BD36DB" w:rsidRPr="00BD36DB" w:rsidRDefault="00BD36DB" w:rsidP="00BD36DB">
      <w:pPr>
        <w:rPr>
          <w:b/>
          <w:sz w:val="24"/>
          <w:szCs w:val="24"/>
        </w:rPr>
      </w:pPr>
      <w:proofErr w:type="spellStart"/>
      <w:r w:rsidRPr="00BD36DB">
        <w:rPr>
          <w:b/>
          <w:sz w:val="48"/>
          <w:szCs w:val="48"/>
        </w:rPr>
        <w:t>Hh</w:t>
      </w:r>
      <w:proofErr w:type="spellEnd"/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hie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Hiebe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</w:p>
    <w:p w:rsidR="00BD36DB" w:rsidRPr="00BD36DB" w:rsidRDefault="00BD36DB" w:rsidP="00BD36DB">
      <w:pPr>
        <w:rPr>
          <w:b/>
          <w:sz w:val="24"/>
          <w:szCs w:val="24"/>
        </w:rPr>
      </w:pPr>
      <w:proofErr w:type="spellStart"/>
      <w:r w:rsidRPr="00BD36DB">
        <w:rPr>
          <w:b/>
          <w:sz w:val="48"/>
          <w:szCs w:val="48"/>
        </w:rPr>
        <w:t>Ii</w:t>
      </w:r>
      <w:proofErr w:type="spellEnd"/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imponieren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interessieren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</w:p>
    <w:p w:rsidR="00BD36DB" w:rsidRPr="00BD36DB" w:rsidRDefault="00BD36DB" w:rsidP="00BD36DB">
      <w:pPr>
        <w:rPr>
          <w:b/>
          <w:sz w:val="24"/>
          <w:szCs w:val="24"/>
        </w:rPr>
      </w:pPr>
      <w:proofErr w:type="spellStart"/>
      <w:r w:rsidRPr="00BD36DB">
        <w:rPr>
          <w:b/>
          <w:sz w:val="48"/>
          <w:szCs w:val="48"/>
        </w:rPr>
        <w:t>Kk</w:t>
      </w:r>
      <w:proofErr w:type="spellEnd"/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kapieren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kassieren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Kiefer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Kieselstein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konzentrieren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kostspielig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kriechen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Kriege</w:t>
      </w:r>
    </w:p>
    <w:p w:rsid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kriegen</w:t>
      </w:r>
    </w:p>
    <w:p w:rsidR="00134323" w:rsidRDefault="00134323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BD36DB" w:rsidRPr="00BD36DB" w:rsidRDefault="00BD36DB" w:rsidP="00BD36DB">
      <w:pPr>
        <w:rPr>
          <w:b/>
          <w:sz w:val="48"/>
          <w:szCs w:val="48"/>
        </w:rPr>
      </w:pPr>
      <w:proofErr w:type="spellStart"/>
      <w:r w:rsidRPr="00BD36DB">
        <w:rPr>
          <w:b/>
          <w:sz w:val="48"/>
          <w:szCs w:val="48"/>
        </w:rPr>
        <w:lastRenderedPageBreak/>
        <w:t>Ll</w:t>
      </w:r>
      <w:proofErr w:type="spellEnd"/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Liebe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lieben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lieber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Lieder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liefern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liegen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liehen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</w:p>
    <w:p w:rsidR="00BD36DB" w:rsidRPr="00BD36DB" w:rsidRDefault="00BD36DB" w:rsidP="00BD36DB">
      <w:pPr>
        <w:rPr>
          <w:b/>
          <w:sz w:val="24"/>
          <w:szCs w:val="24"/>
        </w:rPr>
      </w:pPr>
      <w:r w:rsidRPr="00BD36DB">
        <w:rPr>
          <w:b/>
          <w:sz w:val="48"/>
          <w:szCs w:val="48"/>
        </w:rPr>
        <w:t>Mm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Magie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marschieren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Melodie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mieser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Miete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mieten</w:t>
      </w:r>
    </w:p>
    <w:p w:rsidR="00BD36DB" w:rsidRPr="00BD36DB" w:rsidRDefault="00BD36DB" w:rsidP="00BD36DB">
      <w:pPr>
        <w:rPr>
          <w:snapToGrid w:val="0"/>
          <w:color w:val="000000"/>
          <w:sz w:val="24"/>
          <w:szCs w:val="24"/>
        </w:rPr>
      </w:pPr>
    </w:p>
    <w:p w:rsidR="00BD36DB" w:rsidRPr="00BD36DB" w:rsidRDefault="00BD36DB" w:rsidP="00BD36DB">
      <w:pPr>
        <w:rPr>
          <w:b/>
          <w:sz w:val="24"/>
          <w:szCs w:val="24"/>
        </w:rPr>
      </w:pPr>
      <w:proofErr w:type="spellStart"/>
      <w:r w:rsidRPr="00BD36DB">
        <w:rPr>
          <w:b/>
          <w:sz w:val="48"/>
          <w:szCs w:val="48"/>
        </w:rPr>
        <w:t>Nn</w:t>
      </w:r>
      <w:proofErr w:type="spellEnd"/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nie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Niederlage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Niederschlag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niemals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niemand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Niere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Niete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notieren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nummerieren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</w:p>
    <w:p w:rsidR="00BD36DB" w:rsidRPr="00BD36DB" w:rsidRDefault="00BD36DB" w:rsidP="00BD36DB">
      <w:pPr>
        <w:rPr>
          <w:b/>
          <w:sz w:val="24"/>
          <w:szCs w:val="24"/>
        </w:rPr>
      </w:pPr>
      <w:proofErr w:type="spellStart"/>
      <w:r w:rsidRPr="00BD36DB">
        <w:rPr>
          <w:b/>
          <w:sz w:val="48"/>
          <w:szCs w:val="48"/>
        </w:rPr>
        <w:t>Oo</w:t>
      </w:r>
      <w:proofErr w:type="spellEnd"/>
    </w:p>
    <w:p w:rsid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operieren</w:t>
      </w:r>
    </w:p>
    <w:p w:rsidR="00134323" w:rsidRDefault="00134323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BD36DB" w:rsidRPr="00BD36DB" w:rsidRDefault="00BD36DB" w:rsidP="00BD36DB">
      <w:pPr>
        <w:rPr>
          <w:b/>
          <w:sz w:val="24"/>
          <w:szCs w:val="24"/>
        </w:rPr>
      </w:pPr>
      <w:r w:rsidRPr="00BD36DB">
        <w:rPr>
          <w:b/>
          <w:sz w:val="48"/>
          <w:szCs w:val="48"/>
        </w:rPr>
        <w:lastRenderedPageBreak/>
        <w:t>Pp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panieren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parfümieren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parkieren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passieren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platzieren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polieren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pressieren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probieren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programmieren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protestieren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pulsieren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punktieren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</w:p>
    <w:p w:rsidR="00BD36DB" w:rsidRPr="00BD36DB" w:rsidRDefault="00BD36DB" w:rsidP="00BD36DB">
      <w:pPr>
        <w:rPr>
          <w:b/>
          <w:sz w:val="24"/>
          <w:szCs w:val="24"/>
        </w:rPr>
      </w:pPr>
      <w:proofErr w:type="spellStart"/>
      <w:r w:rsidRPr="00BD36DB">
        <w:rPr>
          <w:b/>
          <w:sz w:val="48"/>
          <w:szCs w:val="48"/>
        </w:rPr>
        <w:t>Qq</w:t>
      </w:r>
      <w:proofErr w:type="spellEnd"/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quieken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</w:p>
    <w:p w:rsidR="00BD36DB" w:rsidRPr="00BD36DB" w:rsidRDefault="00BD36DB" w:rsidP="00BD36DB">
      <w:pPr>
        <w:rPr>
          <w:b/>
          <w:sz w:val="24"/>
          <w:szCs w:val="24"/>
        </w:rPr>
      </w:pPr>
      <w:proofErr w:type="spellStart"/>
      <w:r w:rsidRPr="00BD36DB">
        <w:rPr>
          <w:b/>
          <w:sz w:val="48"/>
          <w:szCs w:val="48"/>
        </w:rPr>
        <w:t>Rr</w:t>
      </w:r>
      <w:proofErr w:type="spellEnd"/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radieren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reagieren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regieren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reklamiere</w:t>
      </w:r>
      <w:r w:rsidR="008D06F8" w:rsidRPr="00134323">
        <w:rPr>
          <w:sz w:val="28"/>
          <w:szCs w:val="24"/>
        </w:rPr>
        <w:t xml:space="preserve">n 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reparieren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rieben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riechen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riefen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Riegel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Riemen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Riese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rieseln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riesig</w:t>
      </w:r>
    </w:p>
    <w:p w:rsid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riskieren</w:t>
      </w:r>
    </w:p>
    <w:p w:rsidR="00134323" w:rsidRDefault="00134323">
      <w:pPr>
        <w:rPr>
          <w:sz w:val="28"/>
          <w:szCs w:val="24"/>
        </w:rPr>
      </w:pPr>
      <w:r>
        <w:rPr>
          <w:sz w:val="28"/>
          <w:szCs w:val="24"/>
        </w:rPr>
        <w:br w:type="page"/>
      </w:r>
    </w:p>
    <w:p w:rsidR="00BD36DB" w:rsidRPr="00BD36DB" w:rsidRDefault="00BD36DB" w:rsidP="00BD36DB">
      <w:pPr>
        <w:rPr>
          <w:b/>
          <w:sz w:val="24"/>
          <w:szCs w:val="24"/>
        </w:rPr>
      </w:pPr>
      <w:r w:rsidRPr="00BD36DB">
        <w:rPr>
          <w:b/>
          <w:sz w:val="48"/>
          <w:szCs w:val="48"/>
        </w:rPr>
        <w:lastRenderedPageBreak/>
        <w:t>Ss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schieben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Schiefer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schiefer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schielen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Schienen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schienen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schliefen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Schmiede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schmieden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schmiegen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schmieren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schraffieren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schrieben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schwierig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Serie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sie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sieben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siedeln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sieden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Siege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siegen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Sieger</w:t>
      </w:r>
    </w:p>
    <w:p w:rsidR="00BD36DB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sortieren</w:t>
      </w:r>
    </w:p>
    <w:p w:rsidR="00437AB7" w:rsidRPr="00134323" w:rsidRDefault="00BD36DB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spazieren</w:t>
      </w:r>
    </w:p>
    <w:p w:rsidR="00BD36DB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Spiegel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Spiele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spielen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stieben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Stiefel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Stiege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stiegen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striegeln</w:t>
      </w:r>
    </w:p>
    <w:p w:rsidR="00437AB7" w:rsidRPr="00437AB7" w:rsidRDefault="00437AB7" w:rsidP="00437AB7">
      <w:pPr>
        <w:rPr>
          <w:b/>
          <w:sz w:val="44"/>
          <w:szCs w:val="44"/>
        </w:rPr>
      </w:pPr>
      <w:r w:rsidRPr="00437AB7">
        <w:rPr>
          <w:snapToGrid w:val="0"/>
          <w:color w:val="000000"/>
          <w:sz w:val="24"/>
          <w:szCs w:val="24"/>
        </w:rPr>
        <w:br w:type="column"/>
      </w:r>
      <w:proofErr w:type="spellStart"/>
      <w:r w:rsidRPr="00437AB7">
        <w:rPr>
          <w:b/>
          <w:sz w:val="44"/>
          <w:szCs w:val="44"/>
        </w:rPr>
        <w:lastRenderedPageBreak/>
        <w:t>Tt</w:t>
      </w:r>
      <w:proofErr w:type="spellEnd"/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tapezieren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telefonieren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Tiefe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tiefer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Tiegel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transportieren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trieben</w:t>
      </w:r>
    </w:p>
    <w:p w:rsid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triefen</w:t>
      </w:r>
    </w:p>
    <w:p w:rsidR="00134323" w:rsidRDefault="00134323" w:rsidP="00134323">
      <w:pPr>
        <w:spacing w:line="276" w:lineRule="auto"/>
        <w:rPr>
          <w:sz w:val="28"/>
          <w:szCs w:val="24"/>
        </w:rPr>
      </w:pPr>
    </w:p>
    <w:p w:rsidR="00437AB7" w:rsidRPr="00437AB7" w:rsidRDefault="00437AB7" w:rsidP="00134323">
      <w:pPr>
        <w:spacing w:line="276" w:lineRule="auto"/>
        <w:rPr>
          <w:b/>
          <w:sz w:val="24"/>
          <w:szCs w:val="24"/>
        </w:rPr>
      </w:pPr>
      <w:proofErr w:type="spellStart"/>
      <w:r w:rsidRPr="00437AB7">
        <w:rPr>
          <w:b/>
          <w:sz w:val="44"/>
          <w:szCs w:val="44"/>
        </w:rPr>
        <w:t>Uu</w:t>
      </w:r>
      <w:proofErr w:type="spellEnd"/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unentschieden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Ungeziefer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</w:p>
    <w:p w:rsidR="00437AB7" w:rsidRPr="00437AB7" w:rsidRDefault="00437AB7" w:rsidP="00437AB7">
      <w:pPr>
        <w:rPr>
          <w:b/>
          <w:sz w:val="24"/>
          <w:szCs w:val="24"/>
        </w:rPr>
      </w:pPr>
      <w:proofErr w:type="spellStart"/>
      <w:r w:rsidRPr="00437AB7">
        <w:rPr>
          <w:b/>
          <w:sz w:val="44"/>
          <w:szCs w:val="44"/>
        </w:rPr>
        <w:t>Ww</w:t>
      </w:r>
      <w:proofErr w:type="spellEnd"/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wie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wieder</w:t>
      </w:r>
    </w:p>
    <w:p w:rsid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Wiege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wiehern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Wiese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Wiesel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wiesen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wieso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</w:p>
    <w:p w:rsidR="00437AB7" w:rsidRPr="00437AB7" w:rsidRDefault="00437AB7" w:rsidP="00437AB7">
      <w:pPr>
        <w:rPr>
          <w:b/>
          <w:sz w:val="24"/>
          <w:szCs w:val="24"/>
        </w:rPr>
      </w:pPr>
      <w:proofErr w:type="spellStart"/>
      <w:r w:rsidRPr="00437AB7">
        <w:rPr>
          <w:b/>
          <w:sz w:val="44"/>
          <w:szCs w:val="44"/>
        </w:rPr>
        <w:t>Zz</w:t>
      </w:r>
      <w:proofErr w:type="spellEnd"/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Ziege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Ziegel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ziehen</w:t>
      </w:r>
    </w:p>
    <w:p w:rsidR="00437AB7" w:rsidRPr="00134323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zielen</w:t>
      </w:r>
    </w:p>
    <w:p w:rsidR="00437AB7" w:rsidRDefault="00437AB7" w:rsidP="00134323">
      <w:pPr>
        <w:spacing w:line="276" w:lineRule="auto"/>
        <w:rPr>
          <w:sz w:val="28"/>
          <w:szCs w:val="24"/>
        </w:rPr>
      </w:pPr>
      <w:r w:rsidRPr="00134323">
        <w:rPr>
          <w:sz w:val="28"/>
          <w:szCs w:val="24"/>
        </w:rPr>
        <w:t>ziemen</w:t>
      </w:r>
    </w:p>
    <w:p w:rsidR="00134323" w:rsidRDefault="00134323" w:rsidP="00134323">
      <w:pPr>
        <w:spacing w:line="276" w:lineRule="auto"/>
        <w:rPr>
          <w:sz w:val="28"/>
          <w:szCs w:val="24"/>
        </w:rPr>
      </w:pPr>
    </w:p>
    <w:sectPr w:rsidR="00134323" w:rsidSect="00134323">
      <w:headerReference w:type="default" r:id="rId9"/>
      <w:type w:val="continuous"/>
      <w:pgSz w:w="11906" w:h="16838" w:code="9"/>
      <w:pgMar w:top="1440" w:right="1247" w:bottom="1134" w:left="1361" w:header="73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27B" w:rsidRDefault="0015027B">
      <w:r>
        <w:separator/>
      </w:r>
    </w:p>
  </w:endnote>
  <w:endnote w:type="continuationSeparator" w:id="0">
    <w:p w:rsidR="0015027B" w:rsidRDefault="00150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45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70" w:rsidRDefault="00AB7E44">
    <w:pPr>
      <w:pStyle w:val="Fuzeile"/>
      <w:pBdr>
        <w:right w:val="single" w:sz="6" w:space="3" w:color="auto"/>
      </w:pBdr>
      <w:tabs>
        <w:tab w:val="clear" w:pos="9072"/>
        <w:tab w:val="right" w:pos="9400"/>
      </w:tabs>
      <w:spacing w:before="40"/>
      <w:jc w:val="right"/>
      <w:rPr>
        <w:rFonts w:cs="Arial"/>
      </w:rPr>
    </w:pPr>
    <w:r w:rsidRPr="00AB7E44">
      <w:rPr>
        <w:rFonts w:cs="Arial"/>
        <w:noProof/>
        <w:lang w:val="de-DE"/>
      </w:rPr>
      <w:pict>
        <v:line id="_x0000_s1029" style="position:absolute;left:0;text-align:left;z-index:251657728" from="445pt,-.15pt" to="470pt,-.15pt"/>
      </w:pict>
    </w:r>
    <w:r>
      <w:rPr>
        <w:rStyle w:val="Seitenzahl"/>
        <w:rFonts w:cs="Arial"/>
      </w:rPr>
      <w:fldChar w:fldCharType="begin"/>
    </w:r>
    <w:r w:rsidR="00E04070">
      <w:rPr>
        <w:rStyle w:val="Seitenzahl"/>
        <w:rFonts w:cs="Arial"/>
      </w:rPr>
      <w:instrText xml:space="preserve"> PAGE </w:instrText>
    </w:r>
    <w:r>
      <w:rPr>
        <w:rStyle w:val="Seitenzahl"/>
        <w:rFonts w:cs="Arial"/>
      </w:rPr>
      <w:fldChar w:fldCharType="separate"/>
    </w:r>
    <w:r w:rsidR="002C51C3">
      <w:rPr>
        <w:rStyle w:val="Seitenzahl"/>
        <w:rFonts w:cs="Arial"/>
        <w:noProof/>
      </w:rPr>
      <w:t>49</w:t>
    </w:r>
    <w:r>
      <w:rPr>
        <w:rStyle w:val="Seitenzahl"/>
        <w:rFonts w:cs="Arial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27B" w:rsidRDefault="0015027B">
      <w:r>
        <w:separator/>
      </w:r>
    </w:p>
  </w:footnote>
  <w:footnote w:type="continuationSeparator" w:id="0">
    <w:p w:rsidR="0015027B" w:rsidRDefault="001502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4070" w:rsidRDefault="00AC0012" w:rsidP="00F95035">
    <w:pPr>
      <w:pStyle w:val="Kopfzeile"/>
      <w:pBdr>
        <w:bottom w:val="single" w:sz="4" w:space="6" w:color="auto"/>
      </w:pBdr>
      <w:tabs>
        <w:tab w:val="clear" w:pos="9072"/>
        <w:tab w:val="right" w:pos="9300"/>
      </w:tabs>
      <w:rPr>
        <w:rFonts w:cs="Arial"/>
      </w:rPr>
    </w:pPr>
    <w:r>
      <w:rPr>
        <w:rFonts w:cs="Arial"/>
      </w:rPr>
      <w:t xml:space="preserve">Langes </w:t>
    </w:r>
    <w:proofErr w:type="spellStart"/>
    <w:r>
      <w:rPr>
        <w:rFonts w:cs="Arial"/>
      </w:rPr>
      <w:t>ie</w:t>
    </w:r>
    <w:proofErr w:type="spellEnd"/>
    <w:r w:rsidR="008C154D">
      <w:rPr>
        <w:rFonts w:cs="Arial"/>
      </w:rPr>
      <w:tab/>
    </w:r>
    <w:r w:rsidR="008C154D">
      <w:rPr>
        <w:rFonts w:cs="Arial"/>
      </w:rPr>
      <w:tab/>
      <w:t>Wortliste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3EEC" w:rsidRDefault="00013EEC" w:rsidP="00543248">
    <w:pPr>
      <w:pStyle w:val="Kopfzeile"/>
      <w:pBdr>
        <w:bottom w:val="single" w:sz="4" w:space="6" w:color="auto"/>
      </w:pBdr>
      <w:tabs>
        <w:tab w:val="clear" w:pos="9072"/>
        <w:tab w:val="right" w:pos="9300"/>
      </w:tabs>
      <w:rPr>
        <w:rFonts w:cs="Arial"/>
      </w:rPr>
    </w:pPr>
    <w:r>
      <w:rPr>
        <w:rFonts w:cs="Arial"/>
      </w:rPr>
      <w:t xml:space="preserve">Langes </w:t>
    </w:r>
    <w:proofErr w:type="spellStart"/>
    <w:r>
      <w:rPr>
        <w:rFonts w:cs="Arial"/>
      </w:rPr>
      <w:t>ie</w:t>
    </w:r>
    <w:proofErr w:type="spellEnd"/>
    <w:r>
      <w:rPr>
        <w:rFonts w:cs="Arial"/>
      </w:rPr>
      <w:tab/>
    </w:r>
    <w:r>
      <w:rPr>
        <w:rFonts w:cs="Arial"/>
      </w:rPr>
      <w:tab/>
      <w:t>Wortliste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6381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20C0FF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770160"/>
    <w:multiLevelType w:val="multilevel"/>
    <w:tmpl w:val="5D922AF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12DB0ED0"/>
    <w:multiLevelType w:val="multilevel"/>
    <w:tmpl w:val="856013A0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Frutiger 45 Light" w:hAnsi="Frutiger 45 Light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4">
    <w:nsid w:val="136704D7"/>
    <w:multiLevelType w:val="multilevel"/>
    <w:tmpl w:val="F92CD7FA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>
    <w:nsid w:val="14E13AEC"/>
    <w:multiLevelType w:val="singleLevel"/>
    <w:tmpl w:val="3F703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5E23D67"/>
    <w:multiLevelType w:val="multilevel"/>
    <w:tmpl w:val="CE983276"/>
    <w:lvl w:ilvl="0">
      <w:start w:val="1"/>
      <w:numFmt w:val="decimal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Frutiger 45 Light" w:hAnsi="Frutiger 45 Light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>
    <w:nsid w:val="169C1B9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7A2654E"/>
    <w:multiLevelType w:val="hybridMultilevel"/>
    <w:tmpl w:val="5D6C8E8A"/>
    <w:lvl w:ilvl="0" w:tplc="E4E01DE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C17ABF"/>
    <w:multiLevelType w:val="hybridMultilevel"/>
    <w:tmpl w:val="91BA33E4"/>
    <w:lvl w:ilvl="0" w:tplc="B9B8565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973626E"/>
    <w:multiLevelType w:val="multilevel"/>
    <w:tmpl w:val="E684EE8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4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>
    <w:nsid w:val="2BB44CC7"/>
    <w:multiLevelType w:val="singleLevel"/>
    <w:tmpl w:val="3F703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EEC3079"/>
    <w:multiLevelType w:val="multilevel"/>
    <w:tmpl w:val="4C085A4C"/>
    <w:lvl w:ilvl="0">
      <w:start w:val="9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40F403D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E01CA8"/>
    <w:multiLevelType w:val="hybridMultilevel"/>
    <w:tmpl w:val="14C636C6"/>
    <w:lvl w:ilvl="0" w:tplc="E4E01DE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F93E11"/>
    <w:multiLevelType w:val="hybridMultilevel"/>
    <w:tmpl w:val="A888EDC2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7431AB3"/>
    <w:multiLevelType w:val="hybridMultilevel"/>
    <w:tmpl w:val="D5828592"/>
    <w:lvl w:ilvl="0" w:tplc="54A0EB06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9AF7695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9776F79"/>
    <w:multiLevelType w:val="multilevel"/>
    <w:tmpl w:val="5D922AFC"/>
    <w:lvl w:ilvl="0">
      <w:start w:val="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9">
    <w:nsid w:val="5C8A5318"/>
    <w:multiLevelType w:val="multilevel"/>
    <w:tmpl w:val="D5828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B601CBA"/>
    <w:multiLevelType w:val="hybridMultilevel"/>
    <w:tmpl w:val="8A6A6ED6"/>
    <w:lvl w:ilvl="0" w:tplc="E4E01DEE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72D536F3"/>
    <w:multiLevelType w:val="multilevel"/>
    <w:tmpl w:val="A888E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6369D7"/>
    <w:multiLevelType w:val="multilevel"/>
    <w:tmpl w:val="0E88D13C"/>
    <w:lvl w:ilvl="0">
      <w:start w:val="9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32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ascii="Arial" w:hAnsi="Arial" w:hint="default"/>
        <w:b/>
        <w:i w:val="0"/>
        <w:sz w:val="28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10" w:hanging="51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>
    <w:nsid w:val="7EE3195A"/>
    <w:multiLevelType w:val="multilevel"/>
    <w:tmpl w:val="884652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Restart w:val="0"/>
      <w:pStyle w:val="berschrift2"/>
      <w:lvlText w:val="%1.%2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3"/>
  </w:num>
  <w:num w:numId="2">
    <w:abstractNumId w:val="6"/>
  </w:num>
  <w:num w:numId="3">
    <w:abstractNumId w:val="3"/>
  </w:num>
  <w:num w:numId="4">
    <w:abstractNumId w:val="7"/>
  </w:num>
  <w:num w:numId="5">
    <w:abstractNumId w:val="1"/>
  </w:num>
  <w:num w:numId="6">
    <w:abstractNumId w:val="17"/>
  </w:num>
  <w:num w:numId="7">
    <w:abstractNumId w:val="0"/>
  </w:num>
  <w:num w:numId="8">
    <w:abstractNumId w:val="13"/>
  </w:num>
  <w:num w:numId="9">
    <w:abstractNumId w:val="10"/>
  </w:num>
  <w:num w:numId="10">
    <w:abstractNumId w:val="2"/>
  </w:num>
  <w:num w:numId="11">
    <w:abstractNumId w:val="4"/>
  </w:num>
  <w:num w:numId="12">
    <w:abstractNumId w:val="22"/>
  </w:num>
  <w:num w:numId="13">
    <w:abstractNumId w:val="18"/>
  </w:num>
  <w:num w:numId="14">
    <w:abstractNumId w:val="15"/>
  </w:num>
  <w:num w:numId="15">
    <w:abstractNumId w:val="21"/>
  </w:num>
  <w:num w:numId="16">
    <w:abstractNumId w:val="16"/>
  </w:num>
  <w:num w:numId="17">
    <w:abstractNumId w:val="19"/>
  </w:num>
  <w:num w:numId="18">
    <w:abstractNumId w:val="8"/>
  </w:num>
  <w:num w:numId="19">
    <w:abstractNumId w:val="14"/>
  </w:num>
  <w:num w:numId="20">
    <w:abstractNumId w:val="11"/>
  </w:num>
  <w:num w:numId="21">
    <w:abstractNumId w:val="5"/>
  </w:num>
  <w:num w:numId="22">
    <w:abstractNumId w:val="9"/>
  </w:num>
  <w:num w:numId="23">
    <w:abstractNumId w:val="20"/>
  </w:num>
  <w:num w:numId="2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59446F"/>
    <w:rsid w:val="00013EEC"/>
    <w:rsid w:val="000E5AC7"/>
    <w:rsid w:val="001255EB"/>
    <w:rsid w:val="00134323"/>
    <w:rsid w:val="0015027B"/>
    <w:rsid w:val="001601C2"/>
    <w:rsid w:val="001E140E"/>
    <w:rsid w:val="001F7F10"/>
    <w:rsid w:val="00210B7B"/>
    <w:rsid w:val="00246D13"/>
    <w:rsid w:val="002631EF"/>
    <w:rsid w:val="002C51C3"/>
    <w:rsid w:val="002C713E"/>
    <w:rsid w:val="003C567C"/>
    <w:rsid w:val="003C6C22"/>
    <w:rsid w:val="003D2139"/>
    <w:rsid w:val="003E0BF0"/>
    <w:rsid w:val="003F0934"/>
    <w:rsid w:val="00421A75"/>
    <w:rsid w:val="00437AB7"/>
    <w:rsid w:val="0045464B"/>
    <w:rsid w:val="00543248"/>
    <w:rsid w:val="00563766"/>
    <w:rsid w:val="00566705"/>
    <w:rsid w:val="0058205A"/>
    <w:rsid w:val="00584725"/>
    <w:rsid w:val="0059446F"/>
    <w:rsid w:val="005B0890"/>
    <w:rsid w:val="00665977"/>
    <w:rsid w:val="00687E24"/>
    <w:rsid w:val="006E4653"/>
    <w:rsid w:val="006E7636"/>
    <w:rsid w:val="007C7851"/>
    <w:rsid w:val="007D260C"/>
    <w:rsid w:val="00807FA7"/>
    <w:rsid w:val="00840E8D"/>
    <w:rsid w:val="0088285D"/>
    <w:rsid w:val="008A1FAA"/>
    <w:rsid w:val="008C154D"/>
    <w:rsid w:val="008D06F8"/>
    <w:rsid w:val="008F2857"/>
    <w:rsid w:val="009838BF"/>
    <w:rsid w:val="00A353F6"/>
    <w:rsid w:val="00A55E20"/>
    <w:rsid w:val="00AB7E44"/>
    <w:rsid w:val="00AC0012"/>
    <w:rsid w:val="00AF012D"/>
    <w:rsid w:val="00AF09EF"/>
    <w:rsid w:val="00B638BA"/>
    <w:rsid w:val="00BD36DB"/>
    <w:rsid w:val="00C432EA"/>
    <w:rsid w:val="00C87AE2"/>
    <w:rsid w:val="00CA2EA2"/>
    <w:rsid w:val="00CD3F36"/>
    <w:rsid w:val="00CD6698"/>
    <w:rsid w:val="00D30E51"/>
    <w:rsid w:val="00D453BB"/>
    <w:rsid w:val="00D52AC9"/>
    <w:rsid w:val="00DB592C"/>
    <w:rsid w:val="00E04070"/>
    <w:rsid w:val="00E6570D"/>
    <w:rsid w:val="00F15970"/>
    <w:rsid w:val="00F95035"/>
    <w:rsid w:val="00FC53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  <o:regrouptable v:ext="edit">
        <o:entry new="1" old="0"/>
      </o:regrouptable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C154D"/>
    <w:rPr>
      <w:rFonts w:ascii="Arial" w:hAnsi="Arial"/>
    </w:rPr>
  </w:style>
  <w:style w:type="paragraph" w:styleId="berschrift1">
    <w:name w:val="heading 1"/>
    <w:basedOn w:val="Standard"/>
    <w:next w:val="Standard"/>
    <w:qFormat/>
    <w:rsid w:val="005B08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rsid w:val="00665977"/>
    <w:pPr>
      <w:numPr>
        <w:ilvl w:val="1"/>
        <w:numId w:val="1"/>
      </w:numPr>
      <w:spacing w:before="120" w:after="240"/>
      <w:outlineLvl w:val="1"/>
    </w:pPr>
    <w:rPr>
      <w:rFonts w:ascii="Frutiger 45 Light" w:hAnsi="Frutiger 45 Light"/>
      <w:b/>
      <w:sz w:val="44"/>
      <w:lang w:val="de-DE"/>
    </w:rPr>
  </w:style>
  <w:style w:type="paragraph" w:styleId="berschrift3">
    <w:name w:val="heading 3"/>
    <w:basedOn w:val="Standard"/>
    <w:next w:val="Standard"/>
    <w:qFormat/>
    <w:rsid w:val="0045464B"/>
    <w:pPr>
      <w:keepNext/>
      <w:outlineLvl w:val="2"/>
    </w:pPr>
    <w:rPr>
      <w:b/>
      <w:bCs/>
      <w:sz w:val="28"/>
    </w:rPr>
  </w:style>
  <w:style w:type="paragraph" w:styleId="berschrift4">
    <w:name w:val="heading 4"/>
    <w:basedOn w:val="Standard"/>
    <w:next w:val="Standard"/>
    <w:qFormat/>
    <w:rsid w:val="0045464B"/>
    <w:pPr>
      <w:keepNext/>
      <w:outlineLvl w:val="3"/>
    </w:pPr>
    <w:rPr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66597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6597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65977"/>
  </w:style>
  <w:style w:type="character" w:styleId="Hyperlink">
    <w:name w:val="Hyperlink"/>
    <w:basedOn w:val="Absatz-Standardschriftart"/>
    <w:rsid w:val="005B0890"/>
    <w:rPr>
      <w:color w:val="0000FF"/>
      <w:u w:val="single"/>
    </w:rPr>
  </w:style>
  <w:style w:type="paragraph" w:styleId="Sprechblasentext">
    <w:name w:val="Balloon Text"/>
    <w:basedOn w:val="Standard"/>
    <w:semiHidden/>
    <w:rsid w:val="002C713E"/>
    <w:rPr>
      <w:rFonts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PCuser\Anwendungsdaten\Microsoft\Vorlagen\grammatik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grammatik</Template>
  <TotalTime>0</TotalTime>
  <Pages>7</Pages>
  <Words>237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Teil 1</vt:lpstr>
    </vt:vector>
  </TitlesOfParts>
  <Company>.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Teil 1</dc:title>
  <dc:creator>Peter</dc:creator>
  <cp:lastModifiedBy>Franziska Widmer</cp:lastModifiedBy>
  <cp:revision>2</cp:revision>
  <cp:lastPrinted>2007-03-14T08:06:00Z</cp:lastPrinted>
  <dcterms:created xsi:type="dcterms:W3CDTF">2013-08-27T11:37:00Z</dcterms:created>
  <dcterms:modified xsi:type="dcterms:W3CDTF">2013-08-27T11:37:00Z</dcterms:modified>
</cp:coreProperties>
</file>